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D0" w:rsidRPr="00CF4FA5" w:rsidRDefault="00D50DD0" w:rsidP="00D50DD0">
      <w:pPr>
        <w:spacing w:after="0" w:line="240" w:lineRule="auto"/>
        <w:ind w:left="6480"/>
        <w:rPr>
          <w:rFonts w:eastAsia="Times New Roman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8DBF" wp14:editId="0C02A006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933825" cy="25146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DD0" w:rsidRDefault="00D50DD0" w:rsidP="00D50D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ED Council</w:t>
                            </w:r>
                          </w:p>
                          <w:p w:rsidR="00D50DD0" w:rsidRDefault="00723851" w:rsidP="00D50D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Attendance Roster</w:t>
                            </w:r>
                          </w:p>
                          <w:p w:rsidR="00723851" w:rsidRDefault="00723851" w:rsidP="00D50D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  <w:p w:rsidR="00D50DD0" w:rsidRDefault="00D50DD0" w:rsidP="00D50DD0"/>
                          <w:p w:rsidR="00D50DD0" w:rsidRPr="002337BF" w:rsidRDefault="00D50DD0" w:rsidP="00D50D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37BF">
                              <w:rPr>
                                <w:rFonts w:ascii="Arial" w:hAnsi="Arial" w:cs="Arial"/>
                                <w:b/>
                              </w:rPr>
                              <w:t>Nursing’s Mission Statement</w:t>
                            </w:r>
                          </w:p>
                          <w:p w:rsidR="00D50DD0" w:rsidRDefault="00D50DD0" w:rsidP="00D50DD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Caring for our community with compassion, skill, and knowledge.</w:t>
                            </w:r>
                            <w:proofErr w:type="gramEnd"/>
                          </w:p>
                          <w:p w:rsidR="00D50DD0" w:rsidRDefault="00D50DD0" w:rsidP="00D50DD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0DD0" w:rsidRDefault="00D50DD0" w:rsidP="00D50D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37BF">
                              <w:rPr>
                                <w:rFonts w:ascii="Arial" w:hAnsi="Arial" w:cs="Arial"/>
                                <w:b/>
                              </w:rPr>
                              <w:t>Nursing’s Vision Statement</w:t>
                            </w:r>
                          </w:p>
                          <w:p w:rsidR="00D50DD0" w:rsidRDefault="00D50DD0" w:rsidP="00D50DD0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Ensuring a legacy by advancing the art and science of nursing through evidenced based practice and collaborative care.</w:t>
                            </w:r>
                            <w:proofErr w:type="gramEnd"/>
                          </w:p>
                          <w:p w:rsidR="00D50DD0" w:rsidRDefault="00D50DD0" w:rsidP="00D50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0;width:309.7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9R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" stroked="f">
                <v:textbox>
                  <w:txbxContent>
                    <w:p w:rsidR="00D50DD0" w:rsidRDefault="00D50DD0" w:rsidP="00D50D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ED Council</w:t>
                      </w:r>
                    </w:p>
                    <w:p w:rsidR="00D50DD0" w:rsidRDefault="00723851" w:rsidP="00D50DD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Attendance Roster</w:t>
                      </w:r>
                    </w:p>
                    <w:p w:rsidR="00723851" w:rsidRDefault="00723851" w:rsidP="00D50D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2021</w:t>
                      </w:r>
                    </w:p>
                    <w:p w:rsidR="00D50DD0" w:rsidRDefault="00D50DD0" w:rsidP="00D50DD0"/>
                    <w:p w:rsidR="00D50DD0" w:rsidRPr="002337BF" w:rsidRDefault="00D50DD0" w:rsidP="00D50D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37BF">
                        <w:rPr>
                          <w:rFonts w:ascii="Arial" w:hAnsi="Arial" w:cs="Arial"/>
                          <w:b/>
                        </w:rPr>
                        <w:t>Nursing’s Mission Statement</w:t>
                      </w:r>
                    </w:p>
                    <w:p w:rsidR="00D50DD0" w:rsidRDefault="00D50DD0" w:rsidP="00D50D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Caring for our community with compassion, skill, and knowledge.</w:t>
                      </w:r>
                    </w:p>
                    <w:p w:rsidR="00D50DD0" w:rsidRDefault="00D50DD0" w:rsidP="00D50DD0">
                      <w:pPr>
                        <w:rPr>
                          <w:rFonts w:ascii="Arial" w:hAnsi="Arial" w:cs="Arial"/>
                        </w:rPr>
                      </w:pPr>
                    </w:p>
                    <w:p w:rsidR="00D50DD0" w:rsidRDefault="00D50DD0" w:rsidP="00D50D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37BF">
                        <w:rPr>
                          <w:rFonts w:ascii="Arial" w:hAnsi="Arial" w:cs="Arial"/>
                          <w:b/>
                        </w:rPr>
                        <w:t>Nursing’s Vision Statement</w:t>
                      </w:r>
                    </w:p>
                    <w:p w:rsidR="00D50DD0" w:rsidRDefault="00D50DD0" w:rsidP="00D50D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Ensuring a legacy by advancing the art and science of nursing through evidenced based practice and collaborative care.</w:t>
                      </w:r>
                    </w:p>
                    <w:p w:rsidR="00D50DD0" w:rsidRDefault="00D50DD0" w:rsidP="00D50DD0"/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noProof/>
          <w:sz w:val="24"/>
          <w:szCs w:val="24"/>
        </w:rPr>
        <w:drawing>
          <wp:inline distT="0" distB="0" distL="0" distR="0" wp14:anchorId="5BC1AC2B" wp14:editId="2FF6CAFC">
            <wp:extent cx="2567305" cy="2520315"/>
            <wp:effectExtent l="0" t="0" r="444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18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6"/>
        <w:gridCol w:w="643"/>
        <w:gridCol w:w="643"/>
        <w:gridCol w:w="643"/>
        <w:gridCol w:w="643"/>
        <w:gridCol w:w="643"/>
        <w:gridCol w:w="627"/>
        <w:gridCol w:w="630"/>
        <w:gridCol w:w="630"/>
        <w:gridCol w:w="630"/>
        <w:gridCol w:w="720"/>
        <w:gridCol w:w="630"/>
        <w:gridCol w:w="720"/>
      </w:tblGrid>
      <w:tr w:rsidR="00D50DD0" w:rsidRPr="0005620A" w:rsidTr="00E37433">
        <w:tc>
          <w:tcPr>
            <w:tcW w:w="2386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JAN</w:t>
            </w:r>
          </w:p>
        </w:tc>
        <w:tc>
          <w:tcPr>
            <w:tcW w:w="643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FEB</w:t>
            </w:r>
          </w:p>
        </w:tc>
        <w:tc>
          <w:tcPr>
            <w:tcW w:w="643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MAR</w:t>
            </w:r>
          </w:p>
        </w:tc>
        <w:tc>
          <w:tcPr>
            <w:tcW w:w="643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APR</w:t>
            </w:r>
          </w:p>
        </w:tc>
        <w:tc>
          <w:tcPr>
            <w:tcW w:w="643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MAY</w:t>
            </w:r>
          </w:p>
        </w:tc>
        <w:tc>
          <w:tcPr>
            <w:tcW w:w="627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JUN</w:t>
            </w:r>
          </w:p>
        </w:tc>
        <w:tc>
          <w:tcPr>
            <w:tcW w:w="630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JUL</w:t>
            </w:r>
          </w:p>
        </w:tc>
        <w:tc>
          <w:tcPr>
            <w:tcW w:w="630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AUG</w:t>
            </w:r>
          </w:p>
        </w:tc>
        <w:tc>
          <w:tcPr>
            <w:tcW w:w="630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SEP</w:t>
            </w:r>
          </w:p>
        </w:tc>
        <w:tc>
          <w:tcPr>
            <w:tcW w:w="720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OCT</w:t>
            </w:r>
          </w:p>
        </w:tc>
        <w:tc>
          <w:tcPr>
            <w:tcW w:w="630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NOV</w:t>
            </w:r>
          </w:p>
        </w:tc>
        <w:tc>
          <w:tcPr>
            <w:tcW w:w="720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b/>
                <w:sz w:val="14"/>
                <w:szCs w:val="16"/>
              </w:rPr>
            </w:pPr>
            <w:r w:rsidRPr="00CF4FA5">
              <w:rPr>
                <w:rFonts w:eastAsia="Times New Roman" w:cs="Calibri"/>
                <w:b/>
                <w:sz w:val="14"/>
                <w:szCs w:val="16"/>
              </w:rPr>
              <w:t>DEC</w:t>
            </w:r>
          </w:p>
        </w:tc>
      </w:tr>
      <w:tr w:rsidR="00C6755F" w:rsidRPr="0005620A" w:rsidTr="00365A9B">
        <w:tc>
          <w:tcPr>
            <w:tcW w:w="2386" w:type="dxa"/>
          </w:tcPr>
          <w:p w:rsidR="00C6755F" w:rsidRPr="00F769D2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F769D2">
              <w:rPr>
                <w:rFonts w:eastAsia="Times New Roman" w:cs="Calibri"/>
                <w:sz w:val="16"/>
                <w:szCs w:val="16"/>
              </w:rPr>
              <w:t>Mandy, RN</w:t>
            </w:r>
          </w:p>
          <w:p w:rsidR="00C6755F" w:rsidRPr="00CF4FA5" w:rsidRDefault="00C6755F" w:rsidP="00975522">
            <w:pPr>
              <w:spacing w:after="0" w:line="240" w:lineRule="auto"/>
              <w:rPr>
                <w:rFonts w:eastAsia="Times New Roman" w:cs="Calibri"/>
                <w:i/>
                <w:sz w:val="16"/>
                <w:szCs w:val="16"/>
              </w:rPr>
            </w:pPr>
            <w:r w:rsidRPr="00CF4FA5">
              <w:rPr>
                <w:rFonts w:eastAsia="Times New Roman" w:cs="Calibri"/>
                <w:i/>
                <w:sz w:val="16"/>
                <w:szCs w:val="16"/>
              </w:rPr>
              <w:t>Management Representative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DC084A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DC084A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DC084A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DC084A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4415F9"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Kira Griffin, RN</w:t>
            </w:r>
          </w:p>
          <w:p w:rsidR="00C6755F" w:rsidRPr="0044294C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CF4FA5">
              <w:rPr>
                <w:rFonts w:eastAsia="Times New Roman" w:cs="Calibri"/>
                <w:i/>
                <w:sz w:val="16"/>
                <w:szCs w:val="16"/>
              </w:rPr>
              <w:t>Management Representative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B278BF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B278BF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B278BF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B278BF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246ECD"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Jen Jolin, RN</w:t>
            </w:r>
          </w:p>
          <w:p w:rsidR="00C6755F" w:rsidRPr="005E109C" w:rsidRDefault="00C6755F" w:rsidP="00975522">
            <w:pPr>
              <w:spacing w:after="0" w:line="240" w:lineRule="auto"/>
              <w:rPr>
                <w:rFonts w:eastAsia="Times New Roman" w:cs="Calibri"/>
                <w:i/>
                <w:sz w:val="16"/>
                <w:szCs w:val="16"/>
              </w:rPr>
            </w:pPr>
            <w:r w:rsidRPr="005E109C">
              <w:rPr>
                <w:rFonts w:eastAsia="Times New Roman" w:cs="Calibri"/>
                <w:i/>
                <w:sz w:val="16"/>
                <w:szCs w:val="16"/>
              </w:rPr>
              <w:t>Education Representative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373EC5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373EC5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373EC5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373EC5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1E3C57"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Lindsey Scott, RN</w:t>
            </w:r>
          </w:p>
          <w:p w:rsidR="00C6755F" w:rsidRPr="00B66F0D" w:rsidRDefault="00C6755F" w:rsidP="00975522">
            <w:pPr>
              <w:spacing w:after="0" w:line="240" w:lineRule="auto"/>
              <w:rPr>
                <w:rFonts w:eastAsia="Times New Roman" w:cs="Calibri"/>
                <w:i/>
                <w:sz w:val="16"/>
                <w:szCs w:val="16"/>
              </w:rPr>
            </w:pPr>
            <w:r>
              <w:rPr>
                <w:rFonts w:eastAsia="Times New Roman" w:cs="Calibri"/>
                <w:i/>
                <w:sz w:val="16"/>
                <w:szCs w:val="16"/>
              </w:rPr>
              <w:t>Chair</w:t>
            </w:r>
          </w:p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9A08BA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9A08BA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9A08BA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9A08BA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CA719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Heather Hensley, RN</w:t>
            </w:r>
          </w:p>
          <w:p w:rsidR="00C6755F" w:rsidRPr="007614E7" w:rsidRDefault="00C6755F" w:rsidP="00975522">
            <w:pPr>
              <w:spacing w:after="0" w:line="240" w:lineRule="auto"/>
              <w:rPr>
                <w:rFonts w:eastAsia="Times New Roman" w:cs="Calibri"/>
                <w:i/>
                <w:sz w:val="16"/>
                <w:szCs w:val="16"/>
              </w:rPr>
            </w:pPr>
            <w:r w:rsidRPr="007614E7">
              <w:rPr>
                <w:rFonts w:eastAsia="Times New Roman" w:cs="Calibri"/>
                <w:i/>
                <w:sz w:val="16"/>
                <w:szCs w:val="16"/>
              </w:rPr>
              <w:t>Vice Chair</w:t>
            </w:r>
          </w:p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B77B3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B77B3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B77B3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B77B3B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8043FA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Pr="007614E7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Sarah Folk</w:t>
            </w:r>
          </w:p>
          <w:p w:rsidR="00C6755F" w:rsidRPr="0044294C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 xml:space="preserve"> ^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42726C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42726C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42726C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F" w:rsidRDefault="00C6755F" w:rsidP="00C6755F">
            <w:pPr>
              <w:jc w:val="center"/>
            </w:pPr>
            <w:r w:rsidRPr="0042726C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BE2255">
        <w:tc>
          <w:tcPr>
            <w:tcW w:w="2386" w:type="dxa"/>
          </w:tcPr>
          <w:p w:rsidR="00C6755F" w:rsidRPr="00CF4FA5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Jill Claffey, EMT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7C6507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7C6507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7C6507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7C6507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D91C5F"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Joe Sikorra, RN</w:t>
            </w:r>
          </w:p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974DAF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974DAF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974DAF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974DAF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B912C8"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Emily Bell, RN</w:t>
            </w:r>
          </w:p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0B76FE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0B76FE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0B76FE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0B76FE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DA6B3A"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Kaitlin Roadcap, RN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19171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19171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19171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19171B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BA25B8">
        <w:trPr>
          <w:trHeight w:val="575"/>
        </w:trPr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Samantha Lipscomb, RN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27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46394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46394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46394B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46394B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C6755F" w:rsidRPr="0005620A" w:rsidTr="00330430">
        <w:trPr>
          <w:trHeight w:val="575"/>
        </w:trPr>
        <w:tc>
          <w:tcPr>
            <w:tcW w:w="2386" w:type="dxa"/>
          </w:tcPr>
          <w:p w:rsidR="00C6755F" w:rsidRDefault="00C6755F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Chris Daugherty, RN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^</w:t>
            </w:r>
          </w:p>
        </w:tc>
        <w:tc>
          <w:tcPr>
            <w:tcW w:w="643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27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X</w:t>
            </w:r>
          </w:p>
        </w:tc>
        <w:tc>
          <w:tcPr>
            <w:tcW w:w="630" w:type="dxa"/>
            <w:vAlign w:val="bottom"/>
          </w:tcPr>
          <w:p w:rsidR="00C6755F" w:rsidRPr="00723851" w:rsidRDefault="00C6755F" w:rsidP="0072385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23851">
              <w:rPr>
                <w:rFonts w:asciiTheme="minorHAnsi" w:hAnsiTheme="minorHAnsi"/>
              </w:rPr>
              <w:t>E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761E80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761E80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630" w:type="dxa"/>
          </w:tcPr>
          <w:p w:rsidR="00C6755F" w:rsidRDefault="00C6755F" w:rsidP="00C6755F">
            <w:pPr>
              <w:jc w:val="center"/>
            </w:pPr>
            <w:r w:rsidRPr="00761E80">
              <w:rPr>
                <w:rFonts w:asciiTheme="minorHAnsi" w:eastAsia="Times New Roman" w:hAnsiTheme="minorHAnsi" w:cs="Calibri"/>
              </w:rPr>
              <w:t>^</w:t>
            </w:r>
          </w:p>
        </w:tc>
        <w:tc>
          <w:tcPr>
            <w:tcW w:w="720" w:type="dxa"/>
          </w:tcPr>
          <w:p w:rsidR="00C6755F" w:rsidRDefault="00C6755F" w:rsidP="00C6755F">
            <w:pPr>
              <w:jc w:val="center"/>
            </w:pPr>
            <w:r w:rsidRPr="00761E80">
              <w:rPr>
                <w:rFonts w:asciiTheme="minorHAnsi" w:eastAsia="Times New Roman" w:hAnsiTheme="minorHAnsi" w:cs="Calibri"/>
              </w:rPr>
              <w:t>^</w:t>
            </w:r>
          </w:p>
        </w:tc>
      </w:tr>
      <w:tr w:rsidR="00975522" w:rsidRPr="0005620A" w:rsidTr="0052645D">
        <w:trPr>
          <w:trHeight w:val="575"/>
        </w:trPr>
        <w:tc>
          <w:tcPr>
            <w:tcW w:w="2386" w:type="dxa"/>
          </w:tcPr>
          <w:p w:rsidR="00975522" w:rsidRDefault="00975522" w:rsidP="00975522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643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43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43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43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43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27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30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30" w:type="dxa"/>
            <w:vAlign w:val="bottom"/>
          </w:tcPr>
          <w:p w:rsidR="00975522" w:rsidRDefault="00975522" w:rsidP="00975522">
            <w:pPr>
              <w:jc w:val="center"/>
            </w:pPr>
          </w:p>
        </w:tc>
        <w:tc>
          <w:tcPr>
            <w:tcW w:w="630" w:type="dxa"/>
          </w:tcPr>
          <w:p w:rsidR="00975522" w:rsidRPr="00AB42D6" w:rsidRDefault="00975522" w:rsidP="00975522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24"/>
              </w:rPr>
            </w:pPr>
          </w:p>
        </w:tc>
        <w:tc>
          <w:tcPr>
            <w:tcW w:w="720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630" w:type="dxa"/>
          </w:tcPr>
          <w:p w:rsidR="00975522" w:rsidRDefault="00975522" w:rsidP="00975522">
            <w:pPr>
              <w:jc w:val="center"/>
            </w:pPr>
          </w:p>
        </w:tc>
        <w:tc>
          <w:tcPr>
            <w:tcW w:w="720" w:type="dxa"/>
            <w:vAlign w:val="center"/>
          </w:tcPr>
          <w:p w:rsidR="00975522" w:rsidRPr="00CF4FA5" w:rsidRDefault="00975522" w:rsidP="00975522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</w:tr>
      <w:tr w:rsidR="00D50DD0" w:rsidRPr="0005620A" w:rsidTr="00E37433">
        <w:tc>
          <w:tcPr>
            <w:tcW w:w="2386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CF4FA5">
              <w:rPr>
                <w:rFonts w:eastAsia="Times New Roman" w:cs="Calibri"/>
                <w:sz w:val="16"/>
                <w:szCs w:val="16"/>
              </w:rPr>
              <w:t>Total Members Present</w:t>
            </w: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b/>
                <w:sz w:val="14"/>
                <w:szCs w:val="16"/>
              </w:rPr>
            </w:pPr>
          </w:p>
        </w:tc>
      </w:tr>
      <w:tr w:rsidR="00D50DD0" w:rsidRPr="0005620A" w:rsidTr="00E37433">
        <w:tc>
          <w:tcPr>
            <w:tcW w:w="2386" w:type="dxa"/>
          </w:tcPr>
          <w:p w:rsidR="00D50DD0" w:rsidRPr="00CF4FA5" w:rsidRDefault="00D50DD0" w:rsidP="00E37433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CF4FA5">
              <w:rPr>
                <w:rFonts w:eastAsia="Times New Roman" w:cs="Calibri"/>
                <w:sz w:val="16"/>
                <w:szCs w:val="16"/>
              </w:rPr>
              <w:t>Voting Members Present</w:t>
            </w: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27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D50DD0" w:rsidRPr="00CF4FA5" w:rsidRDefault="00D50DD0" w:rsidP="00E37433">
            <w:pPr>
              <w:spacing w:after="0" w:line="240" w:lineRule="auto"/>
              <w:jc w:val="center"/>
              <w:rPr>
                <w:rFonts w:eastAsia="Times New Roman" w:cs="Calibri"/>
                <w:sz w:val="14"/>
                <w:szCs w:val="16"/>
              </w:rPr>
            </w:pPr>
          </w:p>
        </w:tc>
      </w:tr>
    </w:tbl>
    <w:p w:rsidR="00D50DD0" w:rsidRPr="00CF4FA5" w:rsidRDefault="00D50DD0" w:rsidP="00D50DD0">
      <w:pPr>
        <w:spacing w:after="0" w:line="240" w:lineRule="auto"/>
        <w:ind w:left="360"/>
        <w:rPr>
          <w:rFonts w:eastAsia="Times New Roman" w:cs="Calibri"/>
          <w:sz w:val="28"/>
          <w:szCs w:val="28"/>
        </w:rPr>
      </w:pPr>
    </w:p>
    <w:p w:rsidR="00D50DD0" w:rsidRPr="00CF4FA5" w:rsidRDefault="00D50DD0" w:rsidP="00D50DD0">
      <w:pPr>
        <w:spacing w:after="0" w:line="240" w:lineRule="auto"/>
        <w:ind w:left="360"/>
        <w:rPr>
          <w:rFonts w:eastAsia="Times New Roman" w:cs="Calibri"/>
        </w:rPr>
      </w:pPr>
      <w:r w:rsidRPr="00CF4FA5">
        <w:rPr>
          <w:rFonts w:eastAsia="Times New Roman" w:cs="Calibri"/>
          <w:sz w:val="28"/>
          <w:szCs w:val="28"/>
        </w:rPr>
        <w:t xml:space="preserve">       </w:t>
      </w:r>
      <w:r w:rsidRPr="00CF4FA5">
        <w:rPr>
          <w:rFonts w:eastAsia="Times New Roman" w:cs="Calibri"/>
          <w:sz w:val="20"/>
        </w:rPr>
        <w:t>“X” denotes attendance by the member; “^” denotes meeting was cancelled; “E” denotes excused</w:t>
      </w:r>
    </w:p>
    <w:p w:rsidR="00D50DD0" w:rsidRPr="00CF4FA5" w:rsidRDefault="00D50DD0" w:rsidP="00D50DD0">
      <w:pPr>
        <w:spacing w:after="0" w:line="240" w:lineRule="auto"/>
        <w:rPr>
          <w:rFonts w:eastAsia="Times New Roman" w:cs="Calibri"/>
          <w:b/>
          <w:sz w:val="28"/>
          <w:szCs w:val="28"/>
        </w:rPr>
      </w:pPr>
    </w:p>
    <w:sectPr w:rsidR="00D50DD0" w:rsidRPr="00CF4FA5" w:rsidSect="0007460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200"/>
    <w:multiLevelType w:val="hybridMultilevel"/>
    <w:tmpl w:val="1B7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1267"/>
    <w:multiLevelType w:val="hybridMultilevel"/>
    <w:tmpl w:val="289EB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61709"/>
    <w:multiLevelType w:val="hybridMultilevel"/>
    <w:tmpl w:val="C40C7D7A"/>
    <w:lvl w:ilvl="0" w:tplc="29F2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C5DE2"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27937"/>
    <w:multiLevelType w:val="hybridMultilevel"/>
    <w:tmpl w:val="19A2CEF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C965BBE"/>
    <w:multiLevelType w:val="hybridMultilevel"/>
    <w:tmpl w:val="FE28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410A"/>
    <w:multiLevelType w:val="hybridMultilevel"/>
    <w:tmpl w:val="BB6E10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32B68DB"/>
    <w:multiLevelType w:val="hybridMultilevel"/>
    <w:tmpl w:val="EFE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D0"/>
    <w:rsid w:val="00025B77"/>
    <w:rsid w:val="002A3F7B"/>
    <w:rsid w:val="003328B9"/>
    <w:rsid w:val="004A19C3"/>
    <w:rsid w:val="00723851"/>
    <w:rsid w:val="007614E7"/>
    <w:rsid w:val="00931382"/>
    <w:rsid w:val="00975522"/>
    <w:rsid w:val="00AA11D0"/>
    <w:rsid w:val="00C6755F"/>
    <w:rsid w:val="00CD0261"/>
    <w:rsid w:val="00D50DD0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53A8550B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Health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Lindsey</dc:creator>
  <cp:lastModifiedBy>Folk, Sarah</cp:lastModifiedBy>
  <cp:revision>2</cp:revision>
  <dcterms:created xsi:type="dcterms:W3CDTF">2021-09-18T08:55:00Z</dcterms:created>
  <dcterms:modified xsi:type="dcterms:W3CDTF">2021-09-18T08:55:00Z</dcterms:modified>
</cp:coreProperties>
</file>