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7A47B2" w14:textId="328EB112" w:rsidR="00EC7A28" w:rsidRDefault="00D62880" w:rsidP="00D62880">
      <w:pPr>
        <w:jc w:val="center"/>
        <w:rPr>
          <w:rFonts w:ascii="Broadway" w:hAnsi="Broadway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5A2BF1" wp14:editId="400798A3">
                <wp:simplePos x="9144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981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3F4223" w14:textId="4996311C" w:rsidR="00D62880" w:rsidRPr="00D62880" w:rsidRDefault="00D62880" w:rsidP="00D62880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880">
                              <w:rPr>
                                <w:rFonts w:ascii="Broadway" w:hAnsi="Broadway"/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5A2B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in;height:156pt;z-index:251656192;visibility:visible;mso-wrap-style:non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" filled="f" stroked="f">
                <v:fill o:detectmouseclick="t"/>
                <v:textbox>
                  <w:txbxContent>
                    <w:p w14:paraId="1D3F4223" w14:textId="4996311C" w:rsidR="00D62880" w:rsidRPr="00D62880" w:rsidRDefault="00D62880" w:rsidP="00D62880">
                      <w:pPr>
                        <w:jc w:val="center"/>
                        <w:rPr>
                          <w:rFonts w:ascii="Broadway" w:hAnsi="Broadway"/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2880">
                        <w:rPr>
                          <w:rFonts w:ascii="Broadway" w:hAnsi="Broadway"/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WELCOME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148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E2A624" wp14:editId="23E7D34B">
                <wp:simplePos x="0" y="0"/>
                <wp:positionH relativeFrom="column">
                  <wp:posOffset>1628775</wp:posOffset>
                </wp:positionH>
                <wp:positionV relativeFrom="paragraph">
                  <wp:posOffset>723900</wp:posOffset>
                </wp:positionV>
                <wp:extent cx="2670048" cy="2340864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048" cy="2340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8FBC2" w14:textId="77777777" w:rsidR="00521486" w:rsidRPr="00B83A9F" w:rsidRDefault="0052148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Butt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2A624" id="Text Box 1" o:spid="_x0000_s1027" type="#_x0000_t202" style="position:absolute;left:0;text-align:left;margin-left:128.25pt;margin-top:57pt;width:210.25pt;height:184.3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" filled="f" stroked="f">
                <v:fill o:detectmouseclick="t"/>
                <v:textbox style="mso-fit-shape-to-text:t">
                  <w:txbxContent>
                    <w:p w14:paraId="4328FBC2" w14:textId="77777777" w:rsidR="00521486" w:rsidRPr="00B83A9F" w:rsidRDefault="00521486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2BCB25" w14:textId="561D087B" w:rsidR="00D62880" w:rsidRPr="00D62880" w:rsidRDefault="00D62880" w:rsidP="00D62880">
      <w:pPr>
        <w:rPr>
          <w:rFonts w:ascii="Broadway" w:hAnsi="Broadway"/>
          <w:sz w:val="44"/>
          <w:szCs w:val="44"/>
        </w:rPr>
      </w:pPr>
    </w:p>
    <w:p w14:paraId="32DB3FCF" w14:textId="6A245DE8" w:rsidR="00D62880" w:rsidRPr="00D62880" w:rsidRDefault="00D62880" w:rsidP="00D62880">
      <w:pPr>
        <w:rPr>
          <w:rFonts w:ascii="Broadway" w:hAnsi="Broadway"/>
          <w:sz w:val="44"/>
          <w:szCs w:val="44"/>
        </w:rPr>
      </w:pPr>
    </w:p>
    <w:p w14:paraId="48D6F5C8" w14:textId="2A6F5215" w:rsidR="00D62880" w:rsidRPr="00D62880" w:rsidRDefault="00D62880" w:rsidP="00D62880">
      <w:pPr>
        <w:rPr>
          <w:rFonts w:ascii="Broadway" w:hAnsi="Broadway"/>
          <w:sz w:val="44"/>
          <w:szCs w:val="44"/>
        </w:rPr>
      </w:pPr>
    </w:p>
    <w:p w14:paraId="01B87560" w14:textId="0BACB371" w:rsidR="00D62880" w:rsidRPr="00D62880" w:rsidRDefault="00D62880" w:rsidP="00D62880">
      <w:pPr>
        <w:rPr>
          <w:rFonts w:ascii="Broadway" w:hAnsi="Broadway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4CBE1" wp14:editId="19CD6AC8">
                <wp:simplePos x="0" y="0"/>
                <wp:positionH relativeFrom="column">
                  <wp:posOffset>2438400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EBE672" w14:textId="120326E9" w:rsidR="00D62880" w:rsidRPr="00D62880" w:rsidRDefault="00D62880" w:rsidP="00D62880">
                            <w:pPr>
                              <w:tabs>
                                <w:tab w:val="left" w:pos="7245"/>
                              </w:tabs>
                              <w:jc w:val="center"/>
                              <w:rPr>
                                <w:rFonts w:ascii="Broadway" w:hAnsi="Broadway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880">
                              <w:rPr>
                                <w:rFonts w:ascii="Broadway" w:hAnsi="Broadway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44CBE1" id="Text Box 5" o:spid="_x0000_s1028" type="#_x0000_t202" style="position:absolute;margin-left:192pt;margin-top: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" filled="f" stroked="f">
                <v:fill o:detectmouseclick="t"/>
                <v:textbox style="mso-fit-shape-to-text:t">
                  <w:txbxContent>
                    <w:p w14:paraId="3BEBE672" w14:textId="120326E9" w:rsidR="00D62880" w:rsidRPr="00D62880" w:rsidRDefault="00D62880" w:rsidP="00D62880">
                      <w:pPr>
                        <w:tabs>
                          <w:tab w:val="left" w:pos="7245"/>
                        </w:tabs>
                        <w:jc w:val="center"/>
                        <w:rPr>
                          <w:rFonts w:ascii="Broadway" w:hAnsi="Broadway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2880">
                        <w:rPr>
                          <w:rFonts w:ascii="Broadway" w:hAnsi="Broadway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</w:p>
    <w:p w14:paraId="4CD1A4B7" w14:textId="2FD8DE2F" w:rsidR="00D62880" w:rsidRPr="00D62880" w:rsidRDefault="00D62880" w:rsidP="00D62880">
      <w:pPr>
        <w:rPr>
          <w:rFonts w:ascii="Broadway" w:hAnsi="Broadway"/>
          <w:sz w:val="44"/>
          <w:szCs w:val="44"/>
        </w:rPr>
      </w:pPr>
    </w:p>
    <w:p w14:paraId="64313FF4" w14:textId="7993DAC1" w:rsidR="00D62880" w:rsidRDefault="00D62880" w:rsidP="00D62880">
      <w:pPr>
        <w:rPr>
          <w:rFonts w:ascii="Broadway" w:hAnsi="Broadway"/>
          <w:sz w:val="44"/>
          <w:szCs w:val="44"/>
        </w:rPr>
      </w:pPr>
    </w:p>
    <w:p w14:paraId="5AFEC234" w14:textId="6B87BEEB" w:rsidR="00D62880" w:rsidRDefault="00D62880" w:rsidP="00D62880">
      <w:pPr>
        <w:tabs>
          <w:tab w:val="left" w:pos="7245"/>
        </w:tabs>
        <w:rPr>
          <w:rFonts w:ascii="Broadway" w:hAnsi="Broadway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8E42F" wp14:editId="187187C8">
                <wp:simplePos x="0" y="0"/>
                <wp:positionH relativeFrom="column">
                  <wp:posOffset>390525</wp:posOffset>
                </wp:positionH>
                <wp:positionV relativeFrom="paragraph">
                  <wp:posOffset>12065</wp:posOffset>
                </wp:positionV>
                <wp:extent cx="1828800" cy="1257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1E77B2" w14:textId="66451829" w:rsidR="00D62880" w:rsidRPr="00D62880" w:rsidRDefault="00D62880" w:rsidP="00D62880">
                            <w:pPr>
                              <w:tabs>
                                <w:tab w:val="left" w:pos="7245"/>
                              </w:tabs>
                              <w:jc w:val="center"/>
                              <w:rPr>
                                <w:rFonts w:ascii="Broadway" w:hAnsi="Broadway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880">
                              <w:rPr>
                                <w:rFonts w:ascii="Broadway" w:hAnsi="Broadway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SURGICAL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8E42F" id="Text Box 6" o:spid="_x0000_s1029" type="#_x0000_t202" style="position:absolute;margin-left:30.75pt;margin-top:.95pt;width:2in;height:99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" filled="f" stroked="f">
                <v:fill o:detectmouseclick="t"/>
                <v:textbox>
                  <w:txbxContent>
                    <w:p w14:paraId="021E77B2" w14:textId="66451829" w:rsidR="00D62880" w:rsidRPr="00D62880" w:rsidRDefault="00D62880" w:rsidP="00D62880">
                      <w:pPr>
                        <w:tabs>
                          <w:tab w:val="left" w:pos="7245"/>
                        </w:tabs>
                        <w:jc w:val="center"/>
                        <w:rPr>
                          <w:rFonts w:ascii="Broadway" w:hAnsi="Broadway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2880">
                        <w:rPr>
                          <w:rFonts w:ascii="Broadway" w:hAnsi="Broadway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SURGICAL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sz w:val="44"/>
          <w:szCs w:val="44"/>
        </w:rPr>
        <w:tab/>
      </w:r>
    </w:p>
    <w:p w14:paraId="51B43CC0" w14:textId="0A8B6380" w:rsidR="000D39E3" w:rsidRPr="000D39E3" w:rsidRDefault="000D39E3" w:rsidP="000D39E3">
      <w:pPr>
        <w:rPr>
          <w:rFonts w:ascii="Broadway" w:hAnsi="Broadway"/>
          <w:sz w:val="44"/>
          <w:szCs w:val="44"/>
        </w:rPr>
      </w:pPr>
    </w:p>
    <w:p w14:paraId="2074DF7F" w14:textId="3EAED53E" w:rsidR="000D39E3" w:rsidRPr="000D39E3" w:rsidRDefault="000D39E3" w:rsidP="000D39E3">
      <w:pPr>
        <w:rPr>
          <w:rFonts w:ascii="Broadway" w:hAnsi="Broadway"/>
          <w:sz w:val="44"/>
          <w:szCs w:val="44"/>
        </w:rPr>
      </w:pPr>
    </w:p>
    <w:p w14:paraId="543777A6" w14:textId="6EF60A1F" w:rsidR="000D39E3" w:rsidRPr="000D39E3" w:rsidRDefault="000D39E3" w:rsidP="000D39E3">
      <w:pPr>
        <w:rPr>
          <w:rFonts w:ascii="Broadway" w:hAnsi="Broadway"/>
          <w:sz w:val="44"/>
          <w:szCs w:val="44"/>
        </w:rPr>
      </w:pPr>
    </w:p>
    <w:p w14:paraId="6FEF39E6" w14:textId="478D2976" w:rsidR="000D39E3" w:rsidRPr="000D39E3" w:rsidRDefault="000D39E3" w:rsidP="000D39E3">
      <w:pPr>
        <w:rPr>
          <w:rFonts w:ascii="Broadway" w:hAnsi="Broadway"/>
          <w:sz w:val="44"/>
          <w:szCs w:val="44"/>
        </w:rPr>
      </w:pPr>
    </w:p>
    <w:p w14:paraId="54040F0F" w14:textId="75B22C19" w:rsidR="000D39E3" w:rsidRPr="000D39E3" w:rsidRDefault="000D39E3" w:rsidP="000D39E3">
      <w:pPr>
        <w:tabs>
          <w:tab w:val="left" w:pos="5160"/>
        </w:tabs>
        <w:jc w:val="center"/>
        <w:rPr>
          <w:rFonts w:cstheme="minorHAnsi"/>
          <w:sz w:val="56"/>
          <w:szCs w:val="56"/>
        </w:rPr>
      </w:pPr>
      <w:r w:rsidRPr="000D39E3">
        <w:rPr>
          <w:rFonts w:cstheme="minorHAnsi"/>
          <w:sz w:val="56"/>
          <w:szCs w:val="56"/>
        </w:rPr>
        <w:t xml:space="preserve">Haley </w:t>
      </w:r>
      <w:proofErr w:type="spellStart"/>
      <w:r w:rsidRPr="000D39E3">
        <w:rPr>
          <w:rFonts w:cstheme="minorHAnsi"/>
          <w:sz w:val="56"/>
          <w:szCs w:val="56"/>
        </w:rPr>
        <w:t>Warren,RN</w:t>
      </w:r>
      <w:proofErr w:type="spellEnd"/>
    </w:p>
    <w:sectPr w:rsidR="000D39E3" w:rsidRPr="000D3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86"/>
    <w:rsid w:val="000D39E3"/>
    <w:rsid w:val="00521486"/>
    <w:rsid w:val="008A196A"/>
    <w:rsid w:val="00B83A9F"/>
    <w:rsid w:val="00D62880"/>
    <w:rsid w:val="00E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E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7798F6D6</Template>
  <TotalTime>1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Health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Gaines, Jodi</dc:creator>
  <cp:lastModifiedBy>Moore, Olivia</cp:lastModifiedBy>
  <cp:revision>2</cp:revision>
  <dcterms:created xsi:type="dcterms:W3CDTF">2022-07-21T11:01:00Z</dcterms:created>
  <dcterms:modified xsi:type="dcterms:W3CDTF">2022-07-21T11:01:00Z</dcterms:modified>
</cp:coreProperties>
</file>